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334444" w:rsidP="00334444"/>
    <w:p w:rsidR="00334444" w:rsidRDefault="00334444" w:rsidP="00334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Vloga za oprostitev obiskovanja izbirnih predmetov</w:t>
      </w:r>
    </w:p>
    <w:p w:rsidR="00334444" w:rsidRDefault="00334444" w:rsidP="00334444">
      <w:pPr>
        <w:jc w:val="center"/>
        <w:rPr>
          <w:b/>
          <w:sz w:val="28"/>
          <w:szCs w:val="28"/>
        </w:rPr>
      </w:pPr>
    </w:p>
    <w:p w:rsidR="00334444" w:rsidRDefault="00334444" w:rsidP="00334444">
      <w:pPr>
        <w:rPr>
          <w:sz w:val="28"/>
          <w:szCs w:val="28"/>
        </w:rPr>
      </w:pP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Podpisani/-a____________________________________________________________</w:t>
      </w:r>
    </w:p>
    <w:p w:rsidR="00334444" w:rsidRDefault="00334444" w:rsidP="00334444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(starši/zakoniti zastopnik otroka)</w:t>
      </w:r>
    </w:p>
    <w:p w:rsidR="00334444" w:rsidRDefault="00334444" w:rsidP="00334444">
      <w:pPr>
        <w:jc w:val="both"/>
        <w:rPr>
          <w:sz w:val="20"/>
          <w:szCs w:val="20"/>
        </w:rPr>
      </w:pPr>
    </w:p>
    <w:p w:rsidR="00334444" w:rsidRDefault="00334444" w:rsidP="0033444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34444" w:rsidRDefault="00334444" w:rsidP="003344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(prebivališče)</w:t>
      </w:r>
    </w:p>
    <w:p w:rsidR="00334444" w:rsidRDefault="00334444" w:rsidP="00334444">
      <w:pPr>
        <w:jc w:val="both"/>
        <w:rPr>
          <w:sz w:val="20"/>
          <w:szCs w:val="20"/>
        </w:rPr>
      </w:pP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8"/>
          <w:szCs w:val="28"/>
        </w:rPr>
        <w:t>vlagam prošnjo, da bo moj otrok ____________________________________________</w:t>
      </w:r>
    </w:p>
    <w:p w:rsidR="00334444" w:rsidRDefault="00334444" w:rsidP="0033444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(ime in priimek)</w:t>
      </w:r>
    </w:p>
    <w:p w:rsidR="00334444" w:rsidRDefault="00334444" w:rsidP="00334444">
      <w:pPr>
        <w:jc w:val="both"/>
        <w:rPr>
          <w:sz w:val="20"/>
          <w:szCs w:val="20"/>
        </w:rPr>
      </w:pP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rojen/-a, ____</w:t>
      </w:r>
      <w:r w:rsidR="00BB4870">
        <w:rPr>
          <w:sz w:val="28"/>
          <w:szCs w:val="28"/>
        </w:rPr>
        <w:t>___________, v šolskem letu 2019/2020</w:t>
      </w:r>
      <w:bookmarkStart w:id="0" w:name="_GoBack"/>
      <w:bookmarkEnd w:id="0"/>
      <w:r>
        <w:rPr>
          <w:sz w:val="28"/>
          <w:szCs w:val="28"/>
        </w:rPr>
        <w:t xml:space="preserve"> oproščen/-a sodelovanja pri izbirnih predmetih:</w:t>
      </w:r>
    </w:p>
    <w:p w:rsidR="00334444" w:rsidRDefault="00334444" w:rsidP="00334444">
      <w:pPr>
        <w:pStyle w:val="Odstavekseznam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92BEF">
        <w:rPr>
          <w:sz w:val="28"/>
          <w:szCs w:val="28"/>
        </w:rPr>
        <w:t>v celoti</w:t>
      </w:r>
      <w:r w:rsidRPr="00334444">
        <w:rPr>
          <w:sz w:val="28"/>
          <w:szCs w:val="28"/>
        </w:rPr>
        <w:t xml:space="preserve"> oz. pri  </w:t>
      </w:r>
    </w:p>
    <w:p w:rsidR="00334444" w:rsidRPr="00334444" w:rsidRDefault="00334444" w:rsidP="00334444">
      <w:pPr>
        <w:pStyle w:val="Odstavekseznam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92BEF">
        <w:rPr>
          <w:sz w:val="28"/>
          <w:szCs w:val="28"/>
        </w:rPr>
        <w:t>eni uri tedensko</w:t>
      </w:r>
      <w:r>
        <w:rPr>
          <w:i/>
          <w:sz w:val="28"/>
          <w:szCs w:val="28"/>
        </w:rPr>
        <w:t>.</w:t>
      </w:r>
      <w:r w:rsidRPr="00334444">
        <w:rPr>
          <w:sz w:val="28"/>
          <w:szCs w:val="28"/>
        </w:rPr>
        <w:t xml:space="preserve"> </w:t>
      </w: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(ustrezno obkrožite)</w:t>
      </w:r>
    </w:p>
    <w:p w:rsidR="00334444" w:rsidRDefault="00334444" w:rsidP="00334444">
      <w:pPr>
        <w:jc w:val="both"/>
        <w:rPr>
          <w:sz w:val="28"/>
          <w:szCs w:val="28"/>
        </w:rPr>
      </w:pP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Kot dokazilo o obiskovanju glasbene šole z javno veljavnim programom prilagam potrdilo o vpisu za šolsko leto za katerega uveljavljam oprostitev obiskovanja izbirnih predmetov.</w:t>
      </w: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Kraj in datum:__________________</w:t>
      </w:r>
    </w:p>
    <w:p w:rsidR="00334444" w:rsidRDefault="00334444" w:rsidP="00334444">
      <w:pPr>
        <w:spacing w:line="360" w:lineRule="auto"/>
        <w:jc w:val="both"/>
        <w:rPr>
          <w:sz w:val="28"/>
          <w:szCs w:val="28"/>
        </w:rPr>
      </w:pP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staršev</w:t>
      </w: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oz. zakonitih zastopnikov:</w:t>
      </w:r>
    </w:p>
    <w:p w:rsidR="00334444" w:rsidRDefault="00334444" w:rsidP="00334444">
      <w:pPr>
        <w:jc w:val="both"/>
        <w:rPr>
          <w:sz w:val="28"/>
          <w:szCs w:val="28"/>
        </w:rPr>
      </w:pPr>
    </w:p>
    <w:p w:rsidR="00334444" w:rsidRDefault="00334444" w:rsidP="00334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334444" w:rsidRPr="00E75325" w:rsidRDefault="00334444" w:rsidP="003344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1CE" w:rsidRPr="00334444" w:rsidRDefault="002771CE" w:rsidP="00334444"/>
    <w:sectPr w:rsidR="002771CE" w:rsidRPr="00334444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E2" w:rsidRDefault="003345E2">
      <w:r>
        <w:separator/>
      </w:r>
    </w:p>
  </w:endnote>
  <w:endnote w:type="continuationSeparator" w:id="0">
    <w:p w:rsidR="003345E2" w:rsidRDefault="0033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E2" w:rsidRDefault="003345E2">
      <w:r>
        <w:separator/>
      </w:r>
    </w:p>
  </w:footnote>
  <w:footnote w:type="continuationSeparator" w:id="0">
    <w:p w:rsidR="003345E2" w:rsidRDefault="0033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386"/>
    </w:tblGrid>
    <w:tr w:rsidR="00A63DA6">
      <w:trPr>
        <w:trHeight w:val="1422"/>
      </w:trPr>
      <w:tc>
        <w:tcPr>
          <w:tcW w:w="4465" w:type="dxa"/>
        </w:tcPr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6"/>
              <w:szCs w:val="16"/>
            </w:rPr>
          </w:pPr>
        </w:p>
        <w:p w:rsidR="00A63DA6" w:rsidRPr="0045724A" w:rsidRDefault="00A63DA6" w:rsidP="008D1879">
          <w:pPr>
            <w:rPr>
              <w:rFonts w:ascii="Comic Sans MS" w:hAnsi="Comic Sans MS" w:cs="Comic Sans MS"/>
              <w:b/>
              <w:bCs/>
              <w:color w:val="000080"/>
            </w:rPr>
          </w:pPr>
        </w:p>
        <w:p w:rsidR="00A63DA6" w:rsidRPr="00331C69" w:rsidRDefault="00A63DA6" w:rsidP="008D1879">
          <w:pPr>
            <w:rPr>
              <w:rFonts w:ascii="Switzerland" w:hAnsi="Switzerland" w:cs="Switzerland"/>
              <w:sz w:val="28"/>
              <w:szCs w:val="28"/>
            </w:rPr>
          </w:pPr>
          <w:r w:rsidRPr="0045724A">
            <w:rPr>
              <w:rFonts w:ascii="Comic Sans MS" w:hAnsi="Comic Sans MS" w:cs="Comic Sans MS"/>
              <w:b/>
              <w:bCs/>
              <w:color w:val="000080"/>
            </w:rPr>
            <w:t>OSNOVNA ŠOLA BOGOJINA</w:t>
          </w:r>
        </w:p>
      </w:tc>
      <w:tc>
        <w:tcPr>
          <w:tcW w:w="5386" w:type="dxa"/>
        </w:tcPr>
        <w:p w:rsidR="00A63DA6" w:rsidRDefault="00A63DA6" w:rsidP="008D1879">
          <w:pPr>
            <w:jc w:val="right"/>
            <w:rPr>
              <w:rFonts w:ascii="Switzerland" w:hAnsi="Switzerland" w:cs="Switzerland"/>
              <w:sz w:val="22"/>
              <w:szCs w:val="22"/>
            </w:rPr>
          </w:pP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… </w:t>
          </w:r>
          <w:r w:rsidRPr="00331C69"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>v širna prostranstva neznanega</w:t>
          </w: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  </w:t>
          </w:r>
          <w:r w:rsidR="000D406A">
            <w:rPr>
              <w:noProof/>
            </w:rPr>
            <w:drawing>
              <wp:inline distT="0" distB="0" distL="0" distR="0">
                <wp:extent cx="793115" cy="866140"/>
                <wp:effectExtent l="1905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DA6" w:rsidRDefault="00A63DA6" w:rsidP="00E75325">
    <w:pPr>
      <w:rPr>
        <w:rFonts w:ascii="Comic Sans MS" w:hAnsi="Comic Sans MS" w:cs="Comic Sans MS"/>
        <w:color w:val="008000"/>
        <w:spacing w:val="6"/>
        <w:sz w:val="18"/>
        <w:szCs w:val="18"/>
      </w:rPr>
    </w:pP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Bogojina 134, 9</w:t>
    </w:r>
    <w:r>
      <w:rPr>
        <w:rFonts w:ascii="Comic Sans MS" w:hAnsi="Comic Sans MS" w:cs="Comic Sans MS"/>
        <w:color w:val="008000"/>
        <w:spacing w:val="6"/>
        <w:sz w:val="18"/>
        <w:szCs w:val="18"/>
      </w:rPr>
      <w:t>222 Bogojina, tel.: 02 547 90 81</w:t>
    </w: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,  faks: 02 547 90 87, e-pošta: group1.osmsbo@guest.arnes.si</w:t>
    </w:r>
  </w:p>
  <w:p w:rsidR="00A63DA6" w:rsidRPr="00C075EB" w:rsidRDefault="00A63DA6" w:rsidP="00E75325"/>
  <w:p w:rsidR="00A63DA6" w:rsidRPr="00C075EB" w:rsidRDefault="00A63DA6" w:rsidP="00E75325"/>
  <w:p w:rsidR="00A63DA6" w:rsidRDefault="00A63D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A5C1A"/>
    <w:multiLevelType w:val="hybridMultilevel"/>
    <w:tmpl w:val="3356BA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DE"/>
    <w:rsid w:val="00025247"/>
    <w:rsid w:val="00054A85"/>
    <w:rsid w:val="000D406A"/>
    <w:rsid w:val="000E5CB8"/>
    <w:rsid w:val="0010717A"/>
    <w:rsid w:val="0011064B"/>
    <w:rsid w:val="001947E7"/>
    <w:rsid w:val="001B5554"/>
    <w:rsid w:val="002209FF"/>
    <w:rsid w:val="002771CE"/>
    <w:rsid w:val="00277BD0"/>
    <w:rsid w:val="002B0B1B"/>
    <w:rsid w:val="002B7E84"/>
    <w:rsid w:val="002F3E22"/>
    <w:rsid w:val="003147DF"/>
    <w:rsid w:val="003251E7"/>
    <w:rsid w:val="00334444"/>
    <w:rsid w:val="003345E2"/>
    <w:rsid w:val="0045724A"/>
    <w:rsid w:val="004862A6"/>
    <w:rsid w:val="00531FDE"/>
    <w:rsid w:val="00563BD8"/>
    <w:rsid w:val="00582B65"/>
    <w:rsid w:val="00613502"/>
    <w:rsid w:val="00616932"/>
    <w:rsid w:val="00644B67"/>
    <w:rsid w:val="00666614"/>
    <w:rsid w:val="006B79DC"/>
    <w:rsid w:val="00766F2C"/>
    <w:rsid w:val="00786555"/>
    <w:rsid w:val="007C2A5C"/>
    <w:rsid w:val="00817058"/>
    <w:rsid w:val="008C36B6"/>
    <w:rsid w:val="008D1879"/>
    <w:rsid w:val="008E1FDF"/>
    <w:rsid w:val="009D2547"/>
    <w:rsid w:val="009D3454"/>
    <w:rsid w:val="009F0C7D"/>
    <w:rsid w:val="009F7C34"/>
    <w:rsid w:val="00A0475E"/>
    <w:rsid w:val="00A63DA6"/>
    <w:rsid w:val="00AA16CB"/>
    <w:rsid w:val="00B435DE"/>
    <w:rsid w:val="00BB4870"/>
    <w:rsid w:val="00C42FF1"/>
    <w:rsid w:val="00C82FAB"/>
    <w:rsid w:val="00D92BEF"/>
    <w:rsid w:val="00DB3A60"/>
    <w:rsid w:val="00E32632"/>
    <w:rsid w:val="00E67878"/>
    <w:rsid w:val="00E75325"/>
    <w:rsid w:val="00E93F37"/>
    <w:rsid w:val="00EF7D24"/>
    <w:rsid w:val="00F5075A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9402"/>
  <w15:docId w15:val="{34EA3200-7043-44BB-9B41-3839D16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44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 1</cp:lastModifiedBy>
  <cp:revision>13</cp:revision>
  <cp:lastPrinted>2016-06-17T09:54:00Z</cp:lastPrinted>
  <dcterms:created xsi:type="dcterms:W3CDTF">2011-06-14T08:18:00Z</dcterms:created>
  <dcterms:modified xsi:type="dcterms:W3CDTF">2019-05-13T09:42:00Z</dcterms:modified>
</cp:coreProperties>
</file>