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1C" w:rsidRDefault="000A7D1C" w:rsidP="000A7D1C">
      <w:pPr>
        <w:jc w:val="center"/>
        <w:rPr>
          <w:b/>
          <w:sz w:val="28"/>
          <w:szCs w:val="28"/>
        </w:rPr>
      </w:pPr>
    </w:p>
    <w:p w:rsidR="000A7D1C" w:rsidRPr="008E5F1A" w:rsidRDefault="000A7D1C" w:rsidP="000A7D1C">
      <w:pPr>
        <w:jc w:val="center"/>
        <w:rPr>
          <w:b/>
          <w:sz w:val="28"/>
          <w:szCs w:val="28"/>
        </w:rPr>
      </w:pPr>
      <w:r w:rsidRPr="008E5F1A">
        <w:rPr>
          <w:b/>
          <w:sz w:val="28"/>
          <w:szCs w:val="28"/>
        </w:rPr>
        <w:t>SOGLASJE o izbiri treh ur izbirnih predmetov</w:t>
      </w:r>
    </w:p>
    <w:p w:rsidR="000A7D1C" w:rsidRDefault="000A7D1C" w:rsidP="000A7D1C">
      <w:pPr>
        <w:jc w:val="center"/>
        <w:rPr>
          <w:b/>
        </w:rPr>
      </w:pPr>
    </w:p>
    <w:p w:rsidR="000A7D1C" w:rsidRDefault="000A7D1C" w:rsidP="000A7D1C">
      <w:pPr>
        <w:jc w:val="both"/>
      </w:pPr>
    </w:p>
    <w:p w:rsidR="000A7D1C" w:rsidRDefault="000A7D1C" w:rsidP="000A7D1C">
      <w:pPr>
        <w:jc w:val="both"/>
      </w:pPr>
    </w:p>
    <w:p w:rsidR="000A7D1C" w:rsidRDefault="000A7D1C" w:rsidP="000A7D1C">
      <w:pPr>
        <w:jc w:val="both"/>
      </w:pPr>
      <w:r>
        <w:t>Podpisani/-na _______________________________________________________________________</w:t>
      </w:r>
    </w:p>
    <w:p w:rsidR="000A7D1C" w:rsidRDefault="000A7D1C" w:rsidP="000A7D1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(starši/zakoniti zastopnik otroka)</w:t>
      </w:r>
    </w:p>
    <w:p w:rsidR="000A7D1C" w:rsidRDefault="000A7D1C" w:rsidP="000A7D1C">
      <w:pPr>
        <w:jc w:val="both"/>
      </w:pPr>
    </w:p>
    <w:p w:rsidR="000A7D1C" w:rsidRDefault="000A7D1C" w:rsidP="000A7D1C">
      <w:pPr>
        <w:jc w:val="both"/>
      </w:pPr>
      <w:r>
        <w:t>______________________________________________________________________________</w:t>
      </w:r>
    </w:p>
    <w:p w:rsidR="000A7D1C" w:rsidRDefault="000A7D1C" w:rsidP="000A7D1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(prebivališče)</w:t>
      </w:r>
    </w:p>
    <w:p w:rsidR="000A7D1C" w:rsidRDefault="000A7D1C" w:rsidP="000A7D1C">
      <w:pPr>
        <w:jc w:val="both"/>
        <w:rPr>
          <w:sz w:val="16"/>
          <w:szCs w:val="16"/>
        </w:rPr>
      </w:pPr>
    </w:p>
    <w:p w:rsidR="000A7D1C" w:rsidRDefault="000A7D1C" w:rsidP="000A7D1C">
      <w:pPr>
        <w:jc w:val="both"/>
      </w:pPr>
    </w:p>
    <w:p w:rsidR="000A7D1C" w:rsidRDefault="00B73555" w:rsidP="000A7D1C">
      <w:pPr>
        <w:jc w:val="both"/>
      </w:pPr>
      <w:r>
        <w:t xml:space="preserve">soglašam, </w:t>
      </w:r>
      <w:r w:rsidR="000A7D1C">
        <w:t>da moj otrok ___</w:t>
      </w:r>
      <w:r>
        <w:t>_______________________________________________________</w:t>
      </w:r>
    </w:p>
    <w:p w:rsidR="000A7D1C" w:rsidRDefault="000A7D1C" w:rsidP="000A7D1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(ime in priimek otroka)</w:t>
      </w:r>
    </w:p>
    <w:p w:rsidR="000A7D1C" w:rsidRDefault="000A7D1C" w:rsidP="000A7D1C">
      <w:pPr>
        <w:jc w:val="both"/>
        <w:rPr>
          <w:sz w:val="16"/>
          <w:szCs w:val="16"/>
        </w:rPr>
      </w:pPr>
    </w:p>
    <w:p w:rsidR="000A7D1C" w:rsidRDefault="000A7D1C" w:rsidP="00B73555">
      <w:pPr>
        <w:spacing w:line="360" w:lineRule="auto"/>
        <w:jc w:val="both"/>
      </w:pPr>
      <w:r>
        <w:t>rojen/-a ________</w:t>
      </w:r>
      <w:r w:rsidR="00B73555">
        <w:t>___</w:t>
      </w:r>
      <w:r w:rsidR="001F271D">
        <w:t>_____, ki bo v šolskem letu 2019/2020</w:t>
      </w:r>
      <w:bookmarkStart w:id="0" w:name="_GoBack"/>
      <w:bookmarkEnd w:id="0"/>
      <w:r w:rsidR="00B73555">
        <w:t xml:space="preserve"> obiskoval/-a</w:t>
      </w:r>
      <w:r>
        <w:t xml:space="preserve"> __________ razred OŠ Bogojina izbere tri ure izbirnih predmetov na teden.</w:t>
      </w:r>
    </w:p>
    <w:p w:rsidR="000A7D1C" w:rsidRDefault="000A7D1C" w:rsidP="000A7D1C">
      <w:pPr>
        <w:jc w:val="both"/>
      </w:pPr>
    </w:p>
    <w:p w:rsidR="000A7D1C" w:rsidRDefault="000A7D1C" w:rsidP="000A7D1C">
      <w:pPr>
        <w:jc w:val="both"/>
      </w:pPr>
    </w:p>
    <w:p w:rsidR="000A7D1C" w:rsidRDefault="000A7D1C" w:rsidP="000A7D1C">
      <w:pPr>
        <w:jc w:val="both"/>
      </w:pPr>
    </w:p>
    <w:p w:rsidR="000A7D1C" w:rsidRDefault="000A7D1C" w:rsidP="000A7D1C">
      <w:pPr>
        <w:jc w:val="both"/>
      </w:pPr>
      <w:r>
        <w:t>Kraj in datum: _____________________________</w:t>
      </w:r>
    </w:p>
    <w:p w:rsidR="000A7D1C" w:rsidRDefault="000A7D1C" w:rsidP="000A7D1C">
      <w:pPr>
        <w:jc w:val="both"/>
      </w:pPr>
    </w:p>
    <w:p w:rsidR="000A7D1C" w:rsidRDefault="000A7D1C" w:rsidP="000A7D1C">
      <w:pPr>
        <w:jc w:val="both"/>
      </w:pPr>
    </w:p>
    <w:p w:rsidR="000A7D1C" w:rsidRDefault="000A7D1C" w:rsidP="000A7D1C">
      <w:pPr>
        <w:jc w:val="right"/>
      </w:pPr>
      <w:r>
        <w:t>Podpis staršev oz. zakonitega zastopnika:</w:t>
      </w:r>
    </w:p>
    <w:p w:rsidR="000A7D1C" w:rsidRDefault="000A7D1C" w:rsidP="000A7D1C">
      <w:pPr>
        <w:jc w:val="right"/>
      </w:pPr>
      <w:r>
        <w:t>_________________________________</w:t>
      </w:r>
    </w:p>
    <w:sectPr w:rsidR="000A7D1C" w:rsidSect="00E75325">
      <w:headerReference w:type="first" r:id="rId7"/>
      <w:pgSz w:w="11906" w:h="16838" w:code="9"/>
      <w:pgMar w:top="1418" w:right="924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069" w:rsidRDefault="00636069">
      <w:r>
        <w:separator/>
      </w:r>
    </w:p>
  </w:endnote>
  <w:endnote w:type="continuationSeparator" w:id="0">
    <w:p w:rsidR="00636069" w:rsidRDefault="0063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069" w:rsidRDefault="00636069">
      <w:r>
        <w:separator/>
      </w:r>
    </w:p>
  </w:footnote>
  <w:footnote w:type="continuationSeparator" w:id="0">
    <w:p w:rsidR="00636069" w:rsidRDefault="0063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5386"/>
    </w:tblGrid>
    <w:tr w:rsidR="00A63DA6">
      <w:trPr>
        <w:trHeight w:val="1422"/>
      </w:trPr>
      <w:tc>
        <w:tcPr>
          <w:tcW w:w="4465" w:type="dxa"/>
        </w:tcPr>
        <w:p w:rsidR="00A63DA6" w:rsidRDefault="00A63DA6" w:rsidP="008D1879">
          <w:pPr>
            <w:rPr>
              <w:rFonts w:ascii="Comic Sans MS" w:hAnsi="Comic Sans MS" w:cs="Comic Sans MS"/>
              <w:b/>
              <w:bCs/>
              <w:color w:val="000080"/>
              <w:sz w:val="14"/>
              <w:szCs w:val="14"/>
            </w:rPr>
          </w:pPr>
        </w:p>
        <w:p w:rsidR="00A63DA6" w:rsidRDefault="00A63DA6" w:rsidP="008D1879">
          <w:pPr>
            <w:rPr>
              <w:rFonts w:ascii="Comic Sans MS" w:hAnsi="Comic Sans MS" w:cs="Comic Sans MS"/>
              <w:b/>
              <w:bCs/>
              <w:color w:val="000080"/>
              <w:sz w:val="14"/>
              <w:szCs w:val="14"/>
            </w:rPr>
          </w:pPr>
        </w:p>
        <w:p w:rsidR="00A63DA6" w:rsidRDefault="00A63DA6" w:rsidP="008D1879">
          <w:pPr>
            <w:rPr>
              <w:rFonts w:ascii="Comic Sans MS" w:hAnsi="Comic Sans MS" w:cs="Comic Sans MS"/>
              <w:b/>
              <w:bCs/>
              <w:color w:val="000080"/>
              <w:sz w:val="14"/>
              <w:szCs w:val="14"/>
            </w:rPr>
          </w:pPr>
        </w:p>
        <w:p w:rsidR="00A63DA6" w:rsidRDefault="00A63DA6" w:rsidP="008D1879">
          <w:pPr>
            <w:rPr>
              <w:rFonts w:ascii="Comic Sans MS" w:hAnsi="Comic Sans MS" w:cs="Comic Sans MS"/>
              <w:b/>
              <w:bCs/>
              <w:color w:val="000080"/>
              <w:sz w:val="16"/>
              <w:szCs w:val="16"/>
            </w:rPr>
          </w:pPr>
        </w:p>
        <w:p w:rsidR="00A63DA6" w:rsidRPr="0045724A" w:rsidRDefault="00A63DA6" w:rsidP="008D1879">
          <w:pPr>
            <w:rPr>
              <w:rFonts w:ascii="Comic Sans MS" w:hAnsi="Comic Sans MS" w:cs="Comic Sans MS"/>
              <w:b/>
              <w:bCs/>
              <w:color w:val="000080"/>
            </w:rPr>
          </w:pPr>
        </w:p>
        <w:p w:rsidR="00A63DA6" w:rsidRPr="00331C69" w:rsidRDefault="00A63DA6" w:rsidP="008D1879">
          <w:pPr>
            <w:rPr>
              <w:rFonts w:ascii="Switzerland" w:hAnsi="Switzerland" w:cs="Switzerland"/>
              <w:sz w:val="28"/>
              <w:szCs w:val="28"/>
            </w:rPr>
          </w:pPr>
          <w:r w:rsidRPr="0045724A">
            <w:rPr>
              <w:rFonts w:ascii="Comic Sans MS" w:hAnsi="Comic Sans MS" w:cs="Comic Sans MS"/>
              <w:b/>
              <w:bCs/>
              <w:color w:val="000080"/>
            </w:rPr>
            <w:t>OSNOVNA ŠOLA BOGOJINA</w:t>
          </w:r>
        </w:p>
      </w:tc>
      <w:tc>
        <w:tcPr>
          <w:tcW w:w="5386" w:type="dxa"/>
        </w:tcPr>
        <w:p w:rsidR="00A63DA6" w:rsidRDefault="00A63DA6" w:rsidP="008D1879">
          <w:pPr>
            <w:jc w:val="right"/>
            <w:rPr>
              <w:rFonts w:ascii="Switzerland" w:hAnsi="Switzerland" w:cs="Switzerland"/>
              <w:sz w:val="22"/>
              <w:szCs w:val="22"/>
            </w:rPr>
          </w:pPr>
          <w:r>
            <w:rPr>
              <w:rFonts w:ascii="Comic Sans MS" w:hAnsi="Comic Sans MS" w:cs="Comic Sans MS"/>
              <w:i/>
              <w:iCs/>
              <w:color w:val="000080"/>
              <w:sz w:val="22"/>
              <w:szCs w:val="22"/>
            </w:rPr>
            <w:t xml:space="preserve">… </w:t>
          </w:r>
          <w:r w:rsidRPr="00331C69">
            <w:rPr>
              <w:rFonts w:ascii="Comic Sans MS" w:hAnsi="Comic Sans MS" w:cs="Comic Sans MS"/>
              <w:i/>
              <w:iCs/>
              <w:color w:val="000080"/>
              <w:sz w:val="22"/>
              <w:szCs w:val="22"/>
            </w:rPr>
            <w:t>v širna prostranstva neznanega</w:t>
          </w:r>
          <w:r>
            <w:rPr>
              <w:rFonts w:ascii="Comic Sans MS" w:hAnsi="Comic Sans MS" w:cs="Comic Sans MS"/>
              <w:i/>
              <w:iCs/>
              <w:color w:val="000080"/>
              <w:sz w:val="22"/>
              <w:szCs w:val="22"/>
            </w:rPr>
            <w:t xml:space="preserve">  </w:t>
          </w:r>
          <w:r w:rsidR="000D406A">
            <w:rPr>
              <w:noProof/>
            </w:rPr>
            <w:drawing>
              <wp:inline distT="0" distB="0" distL="0" distR="0">
                <wp:extent cx="793115" cy="866140"/>
                <wp:effectExtent l="19050" t="0" r="698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115" cy="866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3DA6" w:rsidRDefault="00A63DA6" w:rsidP="00E75325">
    <w:pPr>
      <w:rPr>
        <w:rFonts w:ascii="Comic Sans MS" w:hAnsi="Comic Sans MS" w:cs="Comic Sans MS"/>
        <w:color w:val="008000"/>
        <w:spacing w:val="6"/>
        <w:sz w:val="18"/>
        <w:szCs w:val="18"/>
      </w:rPr>
    </w:pPr>
    <w:r w:rsidRPr="00C075EB">
      <w:rPr>
        <w:rFonts w:ascii="Comic Sans MS" w:hAnsi="Comic Sans MS" w:cs="Comic Sans MS"/>
        <w:color w:val="008000"/>
        <w:spacing w:val="6"/>
        <w:sz w:val="18"/>
        <w:szCs w:val="18"/>
      </w:rPr>
      <w:t>Bogojina 134, 9</w:t>
    </w:r>
    <w:r>
      <w:rPr>
        <w:rFonts w:ascii="Comic Sans MS" w:hAnsi="Comic Sans MS" w:cs="Comic Sans MS"/>
        <w:color w:val="008000"/>
        <w:spacing w:val="6"/>
        <w:sz w:val="18"/>
        <w:szCs w:val="18"/>
      </w:rPr>
      <w:t>222 Bogojina, tel.: 02 547 90 81</w:t>
    </w:r>
    <w:r w:rsidRPr="00C075EB">
      <w:rPr>
        <w:rFonts w:ascii="Comic Sans MS" w:hAnsi="Comic Sans MS" w:cs="Comic Sans MS"/>
        <w:color w:val="008000"/>
        <w:spacing w:val="6"/>
        <w:sz w:val="18"/>
        <w:szCs w:val="18"/>
      </w:rPr>
      <w:t>,  faks: 02 547 90 87, e-pošta: group1.osmsbo@guest.arnes.si</w:t>
    </w:r>
  </w:p>
  <w:p w:rsidR="00A63DA6" w:rsidRPr="00C075EB" w:rsidRDefault="00A63DA6" w:rsidP="00E75325"/>
  <w:p w:rsidR="00A63DA6" w:rsidRPr="00C075EB" w:rsidRDefault="00A63DA6" w:rsidP="00E75325"/>
  <w:p w:rsidR="00A63DA6" w:rsidRDefault="00A63DA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3C1F"/>
    <w:multiLevelType w:val="hybridMultilevel"/>
    <w:tmpl w:val="F91A03D4"/>
    <w:lvl w:ilvl="0" w:tplc="A23A1EE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870DC"/>
    <w:multiLevelType w:val="hybridMultilevel"/>
    <w:tmpl w:val="1B18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E52572"/>
    <w:multiLevelType w:val="hybridMultilevel"/>
    <w:tmpl w:val="2696D0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F25D6C"/>
    <w:multiLevelType w:val="hybridMultilevel"/>
    <w:tmpl w:val="31EA34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1466C0"/>
    <w:multiLevelType w:val="multilevel"/>
    <w:tmpl w:val="1E6212D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77DD3039"/>
    <w:multiLevelType w:val="hybridMultilevel"/>
    <w:tmpl w:val="A5AC5914"/>
    <w:lvl w:ilvl="0" w:tplc="570AB6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1B3"/>
    <w:rsid w:val="00025247"/>
    <w:rsid w:val="00056059"/>
    <w:rsid w:val="000A7D1C"/>
    <w:rsid w:val="000D406A"/>
    <w:rsid w:val="0010717A"/>
    <w:rsid w:val="0011064B"/>
    <w:rsid w:val="001111A2"/>
    <w:rsid w:val="001947E7"/>
    <w:rsid w:val="001A6580"/>
    <w:rsid w:val="001B5554"/>
    <w:rsid w:val="001F271D"/>
    <w:rsid w:val="002771CE"/>
    <w:rsid w:val="00277BD0"/>
    <w:rsid w:val="002B0B1B"/>
    <w:rsid w:val="002B7E84"/>
    <w:rsid w:val="003251E7"/>
    <w:rsid w:val="0045724A"/>
    <w:rsid w:val="00463281"/>
    <w:rsid w:val="00484900"/>
    <w:rsid w:val="004862A6"/>
    <w:rsid w:val="004B0F68"/>
    <w:rsid w:val="00531FDE"/>
    <w:rsid w:val="00582B65"/>
    <w:rsid w:val="00606444"/>
    <w:rsid w:val="00636069"/>
    <w:rsid w:val="00666614"/>
    <w:rsid w:val="007306C4"/>
    <w:rsid w:val="00786555"/>
    <w:rsid w:val="007C2A5C"/>
    <w:rsid w:val="007E3005"/>
    <w:rsid w:val="00817058"/>
    <w:rsid w:val="008C36B6"/>
    <w:rsid w:val="008C38A2"/>
    <w:rsid w:val="008D1879"/>
    <w:rsid w:val="009D2547"/>
    <w:rsid w:val="009D3454"/>
    <w:rsid w:val="009F0C7D"/>
    <w:rsid w:val="009F7C34"/>
    <w:rsid w:val="00A0475E"/>
    <w:rsid w:val="00A63DA6"/>
    <w:rsid w:val="00B73555"/>
    <w:rsid w:val="00C82FAB"/>
    <w:rsid w:val="00CD31B3"/>
    <w:rsid w:val="00D748AF"/>
    <w:rsid w:val="00E332EC"/>
    <w:rsid w:val="00E67878"/>
    <w:rsid w:val="00E75325"/>
    <w:rsid w:val="00E93F37"/>
    <w:rsid w:val="00EF7D24"/>
    <w:rsid w:val="00F5075A"/>
    <w:rsid w:val="00F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122DD"/>
  <w15:docId w15:val="{A64E4ED0-F294-4A1A-899F-768FD0E2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7D1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D345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D3454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194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in\AppData\Roaming\Microsoft\Predloge\glava%20&#353;ol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šole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Zbornica 1</cp:lastModifiedBy>
  <cp:revision>9</cp:revision>
  <cp:lastPrinted>2012-06-01T06:35:00Z</cp:lastPrinted>
  <dcterms:created xsi:type="dcterms:W3CDTF">2012-06-01T06:33:00Z</dcterms:created>
  <dcterms:modified xsi:type="dcterms:W3CDTF">2019-05-13T09:41:00Z</dcterms:modified>
</cp:coreProperties>
</file>